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2A" w:rsidRDefault="00265F2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1026" type="#_x0000_t75" style="position:absolute;margin-left:173.55pt;margin-top:-56.6pt;width:78pt;height:63pt;z-index:251654656;visibility:visible;mso-wrap-distance-left:2.88pt;mso-wrap-distance-top:2.88pt;mso-wrap-distance-right:2.88pt;mso-wrap-distance-bottom:2.88pt" insetpen="t">
            <v:imagedata r:id="rId6" o:title=""/>
          </v:shape>
        </w:pict>
      </w:r>
    </w:p>
    <w:p w:rsidR="00265F2A" w:rsidRPr="00481DF1" w:rsidRDefault="00265F2A" w:rsidP="00481DF1">
      <w:r>
        <w:rPr>
          <w:noProof/>
        </w:rPr>
        <w:pict>
          <v:rect id="_x0000_s1027" alt="" style="position:absolute;margin-left:138.75pt;margin-top:2pt;width:148.5pt;height:63pt;z-index:251653632;visibility:visible;mso-wrap-edited:f;mso-wrap-distance-left:2.88pt;mso-wrap-distance-top:2.88pt;mso-wrap-distance-right:2.88pt;mso-wrap-distance-bottom:2.88pt" filled="f" fillcolor="#90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o:lock v:ext="edit" shapetype="t"/>
            <v:textbox style="mso-column-margin:2.85pt" inset="2.88pt,2.88pt,2.88pt,2.88pt">
              <w:txbxContent>
                <w:p w:rsidR="00265F2A" w:rsidRPr="003E34BC" w:rsidRDefault="00265F2A" w:rsidP="00481DF1">
                  <w:pPr>
                    <w:widowControl w:val="0"/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  <w:lang w:val="en-US"/>
                    </w:rPr>
                  </w:pPr>
                  <w:r w:rsidRPr="003E34BC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  <w:lang w:val="en-US"/>
                    </w:rPr>
                    <w:t>DANCING CENTER s.n.c.</w:t>
                  </w:r>
                </w:p>
                <w:p w:rsidR="00265F2A" w:rsidRPr="003E34BC" w:rsidRDefault="00265F2A" w:rsidP="00481DF1">
                  <w:pPr>
                    <w:widowControl w:val="0"/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3E34BC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  <w:t>Di Tatiana Galakhova</w:t>
                  </w:r>
                </w:p>
                <w:p w:rsidR="00265F2A" w:rsidRPr="003E34BC" w:rsidRDefault="00265F2A" w:rsidP="00481DF1">
                  <w:pPr>
                    <w:widowControl w:val="0"/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3E34BC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Via di Valle Foresta 4/A-  00062 </w:t>
                  </w:r>
                </w:p>
                <w:p w:rsidR="00265F2A" w:rsidRPr="003E34BC" w:rsidRDefault="00265F2A" w:rsidP="00481DF1">
                  <w:pPr>
                    <w:widowControl w:val="0"/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3E34BC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  <w:t>Bracciano (RM)</w:t>
                  </w:r>
                </w:p>
                <w:p w:rsidR="00265F2A" w:rsidRPr="003E34BC" w:rsidRDefault="00265F2A" w:rsidP="00481DF1">
                  <w:pPr>
                    <w:widowControl w:val="0"/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3E34BC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Tel. 06.99815934– 329.8449017</w:t>
                  </w:r>
                </w:p>
                <w:p w:rsidR="00265F2A" w:rsidRDefault="00265F2A" w:rsidP="00481DF1">
                  <w:pPr>
                    <w:widowControl w:val="0"/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  <w:p w:rsidR="00265F2A" w:rsidRDefault="00265F2A" w:rsidP="00481DF1">
                  <w:pPr>
                    <w:widowControl w:val="0"/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  <w:p w:rsidR="00265F2A" w:rsidRDefault="00265F2A" w:rsidP="00481DF1">
                  <w:pPr>
                    <w:widowControl w:val="0"/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  <w:p w:rsidR="00265F2A" w:rsidRDefault="00265F2A" w:rsidP="00481DF1">
                  <w:pPr>
                    <w:pStyle w:val="Footer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xbxContent>
            </v:textbox>
          </v:rect>
        </w:pict>
      </w:r>
    </w:p>
    <w:p w:rsidR="00265F2A" w:rsidRPr="00481DF1" w:rsidRDefault="00265F2A" w:rsidP="00481DF1"/>
    <w:p w:rsidR="00265F2A" w:rsidRPr="00481DF1" w:rsidRDefault="00265F2A" w:rsidP="00481DF1"/>
    <w:p w:rsidR="00265F2A" w:rsidRPr="00481DF1" w:rsidRDefault="00265F2A" w:rsidP="00481DF1"/>
    <w:p w:rsidR="00265F2A" w:rsidRPr="00481DF1" w:rsidRDefault="00265F2A" w:rsidP="00481DF1"/>
    <w:p w:rsidR="00265F2A" w:rsidRPr="00481DF1" w:rsidRDefault="00265F2A" w:rsidP="00481DF1">
      <w:r>
        <w:rPr>
          <w:noProof/>
        </w:rPr>
        <w:pict>
          <v:rect id="_x0000_s1028" alt="" style="position:absolute;margin-left:140.25pt;margin-top:7.5pt;width:151.8pt;height:30.8pt;z-index:251655680;visibility:visible;mso-wrap-edited:f;mso-wrap-distance-left:2.88pt;mso-wrap-distance-top:2.88pt;mso-wrap-distance-right:2.88pt;mso-wrap-distance-bottom:2.88pt" filled="f" fillcolor="#90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o:lock v:ext="edit" shapetype="t"/>
            <v:textbox style="mso-column-margin:2.85pt" inset="2.88pt,2.88pt,2.88pt,2.88pt">
              <w:txbxContent>
                <w:p w:rsidR="00265F2A" w:rsidRPr="001B02D1" w:rsidRDefault="00265F2A" w:rsidP="00481DF1">
                  <w:pPr>
                    <w:widowControl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1B02D1">
                    <w:rPr>
                      <w:rFonts w:ascii="Calibri" w:hAnsi="Calibri"/>
                      <w:sz w:val="18"/>
                      <w:szCs w:val="18"/>
                    </w:rPr>
                    <w:t>ORARIO ANNUALE  2010/2011</w:t>
                  </w:r>
                </w:p>
                <w:p w:rsidR="00265F2A" w:rsidRPr="001B02D1" w:rsidRDefault="00265F2A" w:rsidP="00481DF1">
                  <w:pPr>
                    <w:widowControl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1B02D1">
                    <w:rPr>
                      <w:rFonts w:ascii="Calibri" w:hAnsi="Calibri"/>
                      <w:sz w:val="18"/>
                      <w:szCs w:val="18"/>
                    </w:rPr>
                    <w:t>AGGIORNATO IL 29/7/2010</w:t>
                  </w:r>
                </w:p>
              </w:txbxContent>
            </v:textbox>
          </v:rect>
        </w:pict>
      </w:r>
    </w:p>
    <w:p w:rsidR="00265F2A" w:rsidRPr="00481DF1" w:rsidRDefault="00265F2A" w:rsidP="00481DF1"/>
    <w:p w:rsidR="00265F2A" w:rsidRDefault="00265F2A" w:rsidP="00481DF1">
      <w:r>
        <w:tab/>
      </w:r>
    </w:p>
    <w:p w:rsidR="00265F2A" w:rsidRDefault="00265F2A" w:rsidP="00481DF1">
      <w:pPr>
        <w:tabs>
          <w:tab w:val="left" w:pos="960"/>
        </w:tabs>
      </w:pPr>
      <w:r>
        <w:tab/>
      </w:r>
    </w:p>
    <w:p w:rsidR="00265F2A" w:rsidRPr="00481DF1" w:rsidRDefault="00265F2A" w:rsidP="00481DF1">
      <w:r>
        <w:rPr>
          <w:noProof/>
        </w:rPr>
        <w:pict>
          <v:rect id="_x0000_s1029" alt="" style="position:absolute;margin-left:238.05pt;margin-top:3.4pt;width:189pt;height:151.5pt;z-index:251659776;visibility:visible;mso-wrap-edited:f;mso-wrap-distance-left:2.88pt;mso-wrap-distance-top:2.88pt;mso-wrap-distance-right:2.88pt;mso-wrap-distance-bottom:2.88pt" filled="f" fillcolor="#90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o:lock v:ext="edit" shapetype="t"/>
            <v:textbox style="mso-column-margin:2.85pt" inset="2.88pt,2.88pt,2.88pt,2.88pt">
              <w:txbxContent>
                <w:p w:rsidR="00265F2A" w:rsidRPr="00481DF1" w:rsidRDefault="00265F2A" w:rsidP="00481DF1">
                  <w:pPr>
                    <w:widowControl w:val="0"/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</w:pPr>
                  <w:r w:rsidRPr="00481DF1">
                    <w:rPr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  <w:t xml:space="preserve">  </w:t>
                  </w:r>
                  <w:r w:rsidRPr="00481DF1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  <w:t xml:space="preserve">Ore                     Giovedì    </w:t>
                  </w:r>
                  <w:r w:rsidRPr="00481DF1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  <w:tab/>
                    <w:t xml:space="preserve">       </w:t>
                  </w:r>
                  <w:r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  <w:t xml:space="preserve">        </w:t>
                  </w:r>
                  <w:r w:rsidRPr="00481DF1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  <w:t xml:space="preserve">   Sala</w:t>
                  </w:r>
                </w:p>
                <w:p w:rsidR="00265F2A" w:rsidRPr="00481DF1" w:rsidRDefault="00265F2A" w:rsidP="00481DF1">
                  <w:pPr>
                    <w:widowControl w:val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>16.00-17.30     Moderno 1° corso           viola</w:t>
                  </w:r>
                </w:p>
                <w:p w:rsidR="00265F2A" w:rsidRPr="00481DF1" w:rsidRDefault="00265F2A" w:rsidP="00481DF1">
                  <w:pPr>
                    <w:widowControl w:val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>17.00-18.00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    Balli di gruppo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ab/>
                    <w:t xml:space="preserve"> </w:t>
                  </w: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 xml:space="preserve">  1</w:t>
                  </w:r>
                </w:p>
                <w:p w:rsidR="00265F2A" w:rsidRPr="00481DF1" w:rsidRDefault="00265F2A" w:rsidP="00481DF1">
                  <w:pPr>
                    <w:widowControl w:val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>17.00-18.00     Contemporaneo                 3</w:t>
                  </w:r>
                </w:p>
                <w:p w:rsidR="00265F2A" w:rsidRPr="00481DF1" w:rsidRDefault="00265F2A" w:rsidP="00481DF1">
                  <w:pPr>
                    <w:widowControl w:val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>17.30-19.00     Moderno 2° corso            viola</w:t>
                  </w:r>
                </w:p>
                <w:p w:rsidR="00265F2A" w:rsidRPr="00481DF1" w:rsidRDefault="00265F2A" w:rsidP="00481DF1">
                  <w:pPr>
                    <w:widowControl w:val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>18.00-19.00      Judo Bambini</w:t>
                  </w: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ab/>
                    <w:t xml:space="preserve">           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       </w:t>
                  </w: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 xml:space="preserve"> 1</w:t>
                  </w:r>
                </w:p>
                <w:p w:rsidR="00265F2A" w:rsidRPr="00481DF1" w:rsidRDefault="00265F2A" w:rsidP="00481DF1">
                  <w:pPr>
                    <w:widowControl w:val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>19.00-20.00      Judo Adulti</w:t>
                  </w: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ab/>
                    <w:t xml:space="preserve">            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       </w:t>
                  </w: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>1</w:t>
                  </w:r>
                </w:p>
                <w:p w:rsidR="00265F2A" w:rsidRPr="00481DF1" w:rsidRDefault="00265F2A" w:rsidP="00481DF1">
                  <w:pPr>
                    <w:widowControl w:val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>18.30-20.00     Breakdance</w:t>
                  </w: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ab/>
                    <w:t xml:space="preserve">      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       </w:t>
                  </w: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 xml:space="preserve">   verde</w:t>
                  </w:r>
                </w:p>
                <w:p w:rsidR="00265F2A" w:rsidRPr="00481DF1" w:rsidRDefault="00265F2A" w:rsidP="00481DF1">
                  <w:pPr>
                    <w:widowControl w:val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 xml:space="preserve">19.00-20.30     Moderno 3° corso 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 xml:space="preserve">         viola</w:t>
                  </w:r>
                </w:p>
                <w:p w:rsidR="00265F2A" w:rsidRPr="00481DF1" w:rsidRDefault="00265F2A" w:rsidP="00481DF1">
                  <w:pPr>
                    <w:widowControl w:val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>20.00-21.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30      Salsa Principianti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ab/>
                  </w: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>verde</w:t>
                  </w:r>
                </w:p>
                <w:p w:rsidR="00265F2A" w:rsidRPr="00481DF1" w:rsidRDefault="00265F2A" w:rsidP="00481DF1">
                  <w:pPr>
                    <w:widowControl w:val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>20.00-21.30     Tango Principianti             4</w:t>
                  </w:r>
                </w:p>
                <w:p w:rsidR="00265F2A" w:rsidRPr="00481DF1" w:rsidRDefault="00265F2A" w:rsidP="00481DF1">
                  <w:pPr>
                    <w:widowControl w:val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>21.30-23.0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0     Salsa Intermedio            </w:t>
                  </w: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 xml:space="preserve"> verde</w:t>
                  </w:r>
                </w:p>
                <w:p w:rsidR="00265F2A" w:rsidRPr="00481DF1" w:rsidRDefault="00265F2A" w:rsidP="00481DF1">
                  <w:pPr>
                    <w:spacing w:line="273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 xml:space="preserve">21.30-23.00 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 Tango Intermedio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ab/>
                    <w:t xml:space="preserve"> </w:t>
                  </w: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 xml:space="preserve"> 4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alt="" style="position:absolute;margin-left:4.95pt;margin-top:3.4pt;width:199.8pt;height:120.65pt;z-index:251656704;visibility:visible;mso-wrap-edited:f;mso-wrap-distance-left:2.88pt;mso-wrap-distance-top:2.88pt;mso-wrap-distance-right:2.88pt;mso-wrap-distance-bottom:2.88pt" filled="f" fillcolor="#90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o:lock v:ext="edit" shapetype="t"/>
            <v:textbox style="mso-column-margin:2.85pt" inset="2.88pt,2.88pt,2.88pt,2.88pt">
              <w:txbxContent>
                <w:p w:rsidR="00265F2A" w:rsidRPr="00481DF1" w:rsidRDefault="00265F2A" w:rsidP="00481DF1">
                  <w:pPr>
                    <w:widowControl w:val="0"/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</w:pPr>
                  <w:r w:rsidRPr="00481DF1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  <w:t xml:space="preserve">Ore                      Lunedì    </w:t>
                  </w:r>
                  <w:r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  <w:t xml:space="preserve">                </w:t>
                  </w:r>
                  <w:r w:rsidRPr="00481DF1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  <w:t xml:space="preserve">               Sala   </w:t>
                  </w:r>
                </w:p>
                <w:p w:rsidR="00265F2A" w:rsidRPr="00481DF1" w:rsidRDefault="00265F2A" w:rsidP="00481DF1">
                  <w:pPr>
                    <w:widowControl w:val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>17.00-18.00     Videodance  1°corso (10/13)  verde</w:t>
                  </w:r>
                </w:p>
                <w:p w:rsidR="00265F2A" w:rsidRPr="00481DF1" w:rsidRDefault="00265F2A" w:rsidP="00481DF1">
                  <w:pPr>
                    <w:widowControl w:val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>17.00-18.00     Contemporaneo                        3</w:t>
                  </w:r>
                </w:p>
                <w:p w:rsidR="00265F2A" w:rsidRPr="00481DF1" w:rsidRDefault="00265F2A" w:rsidP="00481DF1">
                  <w:pPr>
                    <w:widowControl w:val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>18.00-19.30     Videodance 2°corso (14/18)  verde</w:t>
                  </w:r>
                </w:p>
                <w:p w:rsidR="00265F2A" w:rsidRPr="00481DF1" w:rsidRDefault="00265F2A" w:rsidP="00481DF1">
                  <w:pPr>
                    <w:widowControl w:val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>18.00-19.00     Judo Bambini</w:t>
                  </w: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ab/>
                    <w:t xml:space="preserve">                   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      </w:t>
                  </w: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>1</w:t>
                  </w:r>
                </w:p>
                <w:p w:rsidR="00265F2A" w:rsidRPr="00481DF1" w:rsidRDefault="00265F2A" w:rsidP="00481DF1">
                  <w:pPr>
                    <w:widowControl w:val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>19.00-20.00     Judo</w:t>
                  </w:r>
                  <w:r w:rsidRPr="00481DF1"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>Adulti</w:t>
                  </w: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ab/>
                    <w:t xml:space="preserve">                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     </w:t>
                  </w: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 xml:space="preserve">   1</w:t>
                  </w:r>
                </w:p>
                <w:p w:rsidR="00265F2A" w:rsidRPr="00481DF1" w:rsidRDefault="00265F2A" w:rsidP="00481DF1">
                  <w:pPr>
                    <w:widowControl w:val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>19.30-20.30     Videodance 3°corso             verde</w:t>
                  </w:r>
                </w:p>
                <w:p w:rsidR="00265F2A" w:rsidRPr="00481DF1" w:rsidRDefault="00265F2A" w:rsidP="00481DF1">
                  <w:pPr>
                    <w:widowControl w:val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>19.00-20.00     Jeet Kun Do</w:t>
                  </w: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ab/>
                    <w:t xml:space="preserve">                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     </w:t>
                  </w: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 xml:space="preserve">   2</w:t>
                  </w:r>
                </w:p>
                <w:p w:rsidR="00265F2A" w:rsidRPr="00481DF1" w:rsidRDefault="00265F2A" w:rsidP="00481DF1">
                  <w:pPr>
                    <w:widowControl w:val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>20.00-22.00     Aut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odifesa donne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ab/>
                    <w:t xml:space="preserve">       </w:t>
                  </w: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 xml:space="preserve">  4</w:t>
                  </w:r>
                </w:p>
                <w:p w:rsidR="00265F2A" w:rsidRPr="00481DF1" w:rsidRDefault="00265F2A" w:rsidP="00481DF1">
                  <w:pPr>
                    <w:widowControl w:val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>21.00-22.00     Ball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i di gruppo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ab/>
                    <w:t xml:space="preserve">         </w:t>
                  </w: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>4</w:t>
                  </w:r>
                </w:p>
              </w:txbxContent>
            </v:textbox>
          </v:rect>
        </w:pict>
      </w:r>
    </w:p>
    <w:p w:rsidR="00265F2A" w:rsidRPr="00481DF1" w:rsidRDefault="00265F2A" w:rsidP="00481DF1"/>
    <w:p w:rsidR="00265F2A" w:rsidRPr="00481DF1" w:rsidRDefault="00265F2A" w:rsidP="00481DF1"/>
    <w:p w:rsidR="00265F2A" w:rsidRPr="00481DF1" w:rsidRDefault="00265F2A" w:rsidP="00481DF1"/>
    <w:p w:rsidR="00265F2A" w:rsidRPr="00481DF1" w:rsidRDefault="00265F2A" w:rsidP="00481DF1"/>
    <w:p w:rsidR="00265F2A" w:rsidRPr="00481DF1" w:rsidRDefault="00265F2A" w:rsidP="00481DF1"/>
    <w:p w:rsidR="00265F2A" w:rsidRPr="00481DF1" w:rsidRDefault="00265F2A" w:rsidP="00481DF1"/>
    <w:p w:rsidR="00265F2A" w:rsidRPr="00481DF1" w:rsidRDefault="00265F2A" w:rsidP="00481DF1"/>
    <w:p w:rsidR="00265F2A" w:rsidRPr="00481DF1" w:rsidRDefault="00265F2A" w:rsidP="00481DF1"/>
    <w:p w:rsidR="00265F2A" w:rsidRPr="00481DF1" w:rsidRDefault="00265F2A" w:rsidP="00481DF1"/>
    <w:p w:rsidR="00265F2A" w:rsidRDefault="00265F2A" w:rsidP="00481DF1"/>
    <w:p w:rsidR="00265F2A" w:rsidRPr="00481DF1" w:rsidRDefault="00265F2A" w:rsidP="00481DF1">
      <w:r>
        <w:rPr>
          <w:noProof/>
        </w:rPr>
        <w:pict>
          <v:rect id="_x0000_s1031" alt="" style="position:absolute;margin-left:228.6pt;margin-top:252.75pt;width:234.45pt;height:111.75pt;z-index:251661824;visibility:visible;mso-wrap-edited:f;mso-wrap-distance-left:2.88pt;mso-wrap-distance-top:2.88pt;mso-wrap-distance-right:2.88pt;mso-wrap-distance-bottom:2.88pt" filled="f" fillcolor="#90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o:lock v:ext="edit" shapetype="t"/>
            <v:textbox style="mso-column-margin:2.85pt" inset="2.88pt,2.88pt,2.88pt,2.88pt">
              <w:txbxContent>
                <w:p w:rsidR="00265F2A" w:rsidRDefault="00265F2A" w:rsidP="00481DF1">
                  <w:pPr>
                    <w:widowControl w:val="0"/>
                    <w:jc w:val="center"/>
                    <w:rPr>
                      <w:rFonts w:ascii="Calibri" w:hAnsi="Calibri"/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16"/>
                      <w:szCs w:val="16"/>
                      <w:u w:val="single"/>
                    </w:rPr>
                    <w:t> </w:t>
                  </w:r>
                </w:p>
                <w:p w:rsidR="00265F2A" w:rsidRPr="00481DF1" w:rsidRDefault="00265F2A" w:rsidP="00481DF1">
                  <w:pPr>
                    <w:widowControl w:val="0"/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481DF1">
                    <w:rPr>
                      <w:rFonts w:ascii="Calibri" w:hAnsi="Calibri"/>
                      <w:b/>
                      <w:bCs/>
                      <w:sz w:val="18"/>
                      <w:szCs w:val="18"/>
                      <w:u w:val="single"/>
                    </w:rPr>
                    <w:t>Promozione “Famiglia”  (lo sconto si applica sul totale)</w:t>
                  </w:r>
                </w:p>
                <w:p w:rsidR="00265F2A" w:rsidRPr="00481DF1" w:rsidRDefault="00265F2A" w:rsidP="00481DF1">
                  <w:pPr>
                    <w:widowControl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481DF1">
                    <w:rPr>
                      <w:rFonts w:ascii="Calibri" w:hAnsi="Calibri"/>
                      <w:bCs/>
                      <w:i/>
                      <w:iCs/>
                      <w:sz w:val="18"/>
                      <w:szCs w:val="18"/>
                    </w:rPr>
                    <w:t xml:space="preserve">€ </w:t>
                  </w: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 xml:space="preserve">5.00: 2 familiari; </w:t>
                  </w:r>
                  <w:r w:rsidRPr="00481DF1">
                    <w:rPr>
                      <w:rFonts w:ascii="Calibri" w:hAnsi="Calibri"/>
                      <w:bCs/>
                      <w:i/>
                      <w:iCs/>
                      <w:sz w:val="18"/>
                      <w:szCs w:val="18"/>
                    </w:rPr>
                    <w:t>€10.00: 3 familiari ecc…</w:t>
                  </w:r>
                </w:p>
                <w:p w:rsidR="00265F2A" w:rsidRPr="00481DF1" w:rsidRDefault="00265F2A" w:rsidP="00481DF1">
                  <w:pPr>
                    <w:widowControl w:val="0"/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481DF1">
                    <w:rPr>
                      <w:rFonts w:ascii="Calibri" w:hAnsi="Calibri"/>
                      <w:b/>
                      <w:bCs/>
                      <w:sz w:val="18"/>
                      <w:szCs w:val="18"/>
                      <w:u w:val="single"/>
                    </w:rPr>
                    <w:t>Promozione</w:t>
                  </w:r>
                  <w:r w:rsidRPr="00481DF1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  <w:t xml:space="preserve"> “Più corsi” </w:t>
                  </w:r>
                  <w:r w:rsidRPr="00481DF1">
                    <w:rPr>
                      <w:rFonts w:ascii="Calibri" w:hAnsi="Calibri"/>
                      <w:b/>
                      <w:bCs/>
                      <w:sz w:val="18"/>
                      <w:szCs w:val="18"/>
                      <w:u w:val="single"/>
                    </w:rPr>
                    <w:t>(lo sconto si applica sul totale)</w:t>
                  </w:r>
                </w:p>
                <w:p w:rsidR="00265F2A" w:rsidRPr="00481DF1" w:rsidRDefault="00265F2A" w:rsidP="00481DF1">
                  <w:pPr>
                    <w:widowControl w:val="0"/>
                    <w:jc w:val="center"/>
                    <w:rPr>
                      <w:rFonts w:ascii="Calibri" w:hAnsi="Calibri"/>
                      <w:bCs/>
                      <w:iCs/>
                      <w:sz w:val="18"/>
                      <w:szCs w:val="18"/>
                    </w:rPr>
                  </w:pPr>
                  <w:r w:rsidRPr="00481DF1">
                    <w:rPr>
                      <w:rFonts w:ascii="Calibri" w:hAnsi="Calibri"/>
                      <w:bCs/>
                      <w:iCs/>
                      <w:sz w:val="18"/>
                      <w:szCs w:val="18"/>
                    </w:rPr>
                    <w:t>Dal 2° corso in poi sconto del 15%</w:t>
                  </w:r>
                </w:p>
                <w:p w:rsidR="00265F2A" w:rsidRPr="00481DF1" w:rsidRDefault="00265F2A" w:rsidP="00481DF1">
                  <w:pPr>
                    <w:widowControl w:val="0"/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</w:pPr>
                  <w:r w:rsidRPr="00481DF1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  <w:t>Promozione “Porta un amico”</w:t>
                  </w:r>
                </w:p>
                <w:p w:rsidR="00265F2A" w:rsidRPr="00481DF1" w:rsidRDefault="00265F2A" w:rsidP="00481DF1">
                  <w:pPr>
                    <w:widowControl w:val="0"/>
                    <w:jc w:val="center"/>
                    <w:rPr>
                      <w:rFonts w:ascii="Calibri" w:hAnsi="Calibri"/>
                      <w:bCs/>
                      <w:iCs/>
                      <w:sz w:val="18"/>
                      <w:szCs w:val="18"/>
                    </w:rPr>
                  </w:pPr>
                  <w:r w:rsidRPr="00481DF1">
                    <w:rPr>
                      <w:rFonts w:ascii="Calibri" w:hAnsi="Calibri"/>
                      <w:bCs/>
                      <w:iCs/>
                      <w:sz w:val="18"/>
                      <w:szCs w:val="18"/>
                    </w:rPr>
                    <w:t>€ 5.00 di sconto per il mese in cui porti l’amico</w:t>
                  </w:r>
                </w:p>
                <w:p w:rsidR="00265F2A" w:rsidRPr="00481DF1" w:rsidRDefault="00265F2A" w:rsidP="00481DF1">
                  <w:pPr>
                    <w:widowControl w:val="0"/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</w:pPr>
                  <w:r w:rsidRPr="00481DF1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  <w:t>*il corso di salsa e bachata non è soggetto a promozioni</w:t>
                  </w:r>
                </w:p>
                <w:p w:rsidR="00265F2A" w:rsidRPr="00481DF1" w:rsidRDefault="00265F2A" w:rsidP="00481DF1">
                  <w:pPr>
                    <w:spacing w:after="200"/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</w:pPr>
                  <w:r w:rsidRPr="00481DF1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  <w:t>Le promozioni non sono cumulabili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alt="" style="position:absolute;margin-left:232.8pt;margin-top:46.15pt;width:211.05pt;height:206.6pt;z-index:251660800;visibility:visible;mso-wrap-edited:f;mso-wrap-distance-left:2.88pt;mso-wrap-distance-top:2.88pt;mso-wrap-distance-right:2.88pt;mso-wrap-distance-bottom:2.88pt" filled="f" fillcolor="#90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o:lock v:ext="edit" shapetype="t"/>
            <v:textbox style="mso-column-margin:2.85pt" inset="2.88pt,2.88pt,2.88pt,2.88pt">
              <w:txbxContent>
                <w:p w:rsidR="00265F2A" w:rsidRPr="00481DF1" w:rsidRDefault="00265F2A" w:rsidP="00481DF1">
                  <w:pPr>
                    <w:widowControl w:val="0"/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</w:pPr>
                  <w:r w:rsidRPr="00481DF1">
                    <w:rPr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  <w:t xml:space="preserve">  </w:t>
                  </w:r>
                  <w:r w:rsidRPr="00481DF1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  <w:t>Ore                           Venerdì</w:t>
                  </w:r>
                  <w:r w:rsidRPr="00481DF1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  <w:tab/>
                    <w:t xml:space="preserve">         </w:t>
                  </w:r>
                  <w:r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  <w:t xml:space="preserve">           </w:t>
                  </w:r>
                  <w:r w:rsidRPr="00481DF1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  <w:t xml:space="preserve"> Sala</w:t>
                  </w:r>
                </w:p>
                <w:p w:rsidR="00265F2A" w:rsidRPr="00481DF1" w:rsidRDefault="00265F2A" w:rsidP="00481DF1">
                  <w:pPr>
                    <w:widowControl w:val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 xml:space="preserve">15.30-17.00     Classico Intermedio    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   </w:t>
                  </w: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 xml:space="preserve">   viola</w:t>
                  </w:r>
                </w:p>
                <w:p w:rsidR="00265F2A" w:rsidRPr="00481DF1" w:rsidRDefault="00265F2A" w:rsidP="00481DF1">
                  <w:pPr>
                    <w:widowControl w:val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>17.00-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18.00     Fitness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ab/>
                    <w:t xml:space="preserve">       </w:t>
                  </w: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>2</w:t>
                  </w:r>
                </w:p>
                <w:p w:rsidR="00265F2A" w:rsidRPr="00481DF1" w:rsidRDefault="00265F2A" w:rsidP="00481DF1">
                  <w:pPr>
                    <w:widowControl w:val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>17.00-18.00     Propedeutica</w:t>
                  </w: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ab/>
                    <w:t xml:space="preserve">         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         </w:t>
                  </w: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 xml:space="preserve"> viola</w:t>
                  </w:r>
                </w:p>
                <w:p w:rsidR="00265F2A" w:rsidRPr="00481DF1" w:rsidRDefault="00265F2A" w:rsidP="00481DF1">
                  <w:pPr>
                    <w:widowControl w:val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 xml:space="preserve">18.00-19.00     Classico Princ Piccoli   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 </w:t>
                  </w: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 xml:space="preserve">    viola</w:t>
                  </w:r>
                </w:p>
                <w:p w:rsidR="00265F2A" w:rsidRPr="00481DF1" w:rsidRDefault="00265F2A" w:rsidP="00481DF1">
                  <w:pPr>
                    <w:widowControl w:val="0"/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  <w:r w:rsidRPr="00481DF1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18.00-</w:t>
                  </w:r>
                  <w:r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19.00     Pilates</w:t>
                  </w:r>
                  <w:r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ab/>
                  </w:r>
                  <w:r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ab/>
                    <w:t xml:space="preserve">       </w:t>
                  </w:r>
                  <w:r w:rsidRPr="00481DF1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2</w:t>
                  </w:r>
                </w:p>
                <w:p w:rsidR="00265F2A" w:rsidRPr="00481DF1" w:rsidRDefault="00265F2A" w:rsidP="00481DF1">
                  <w:pPr>
                    <w:widowControl w:val="0"/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  <w:r w:rsidRPr="00481DF1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 xml:space="preserve">19.00-20.30     Classico Princ.Grandi   </w:t>
                  </w:r>
                  <w:r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 xml:space="preserve">   </w:t>
                  </w:r>
                  <w:r w:rsidRPr="00481DF1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 xml:space="preserve">    viola</w:t>
                  </w:r>
                </w:p>
                <w:p w:rsidR="00265F2A" w:rsidRPr="00481DF1" w:rsidRDefault="00265F2A" w:rsidP="00481DF1">
                  <w:pPr>
                    <w:widowControl w:val="0"/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  <w:r w:rsidRPr="00481DF1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17.00-18.00     Hip hop Baby</w:t>
                  </w:r>
                  <w:r w:rsidRPr="00481DF1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ab/>
                    <w:t xml:space="preserve">            </w:t>
                  </w:r>
                  <w:r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 xml:space="preserve">           </w:t>
                  </w:r>
                  <w:r w:rsidRPr="00481DF1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 xml:space="preserve"> 3</w:t>
                  </w:r>
                </w:p>
                <w:p w:rsidR="00265F2A" w:rsidRPr="00481DF1" w:rsidRDefault="00265F2A" w:rsidP="00481DF1">
                  <w:pPr>
                    <w:widowControl w:val="0"/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  <w:r w:rsidRPr="00481DF1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17.30-18.30     Karate baby</w:t>
                  </w:r>
                  <w:r w:rsidRPr="00481DF1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ab/>
                    <w:t xml:space="preserve">         </w:t>
                  </w:r>
                  <w:r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 xml:space="preserve">           </w:t>
                  </w:r>
                  <w:r w:rsidRPr="00481DF1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 xml:space="preserve">    1</w:t>
                  </w:r>
                </w:p>
                <w:p w:rsidR="00265F2A" w:rsidRPr="00481DF1" w:rsidRDefault="00265F2A" w:rsidP="00481DF1">
                  <w:pPr>
                    <w:widowControl w:val="0"/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  <w:r w:rsidRPr="00481DF1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17.30-18.3</w:t>
                  </w:r>
                  <w:r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0     Flamenco Baby</w:t>
                  </w:r>
                  <w:r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ab/>
                    <w:t xml:space="preserve">    </w:t>
                  </w:r>
                  <w:r w:rsidRPr="00481DF1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rosa</w:t>
                  </w:r>
                </w:p>
                <w:p w:rsidR="00265F2A" w:rsidRPr="00481DF1" w:rsidRDefault="00265F2A" w:rsidP="00481DF1">
                  <w:pPr>
                    <w:widowControl w:val="0"/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  <w:r w:rsidRPr="00481DF1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18.00-19</w:t>
                  </w:r>
                  <w:r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.30     Hip Hop Junior</w:t>
                  </w:r>
                  <w:r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ab/>
                    <w:t xml:space="preserve">  </w:t>
                  </w:r>
                  <w:r w:rsidRPr="00481DF1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 xml:space="preserve">    3</w:t>
                  </w:r>
                </w:p>
                <w:p w:rsidR="00265F2A" w:rsidRPr="00481DF1" w:rsidRDefault="00265F2A" w:rsidP="00481DF1">
                  <w:pPr>
                    <w:widowControl w:val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>18.30-20.00     Breakdance</w:t>
                  </w: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ab/>
                    <w:t xml:space="preserve">          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      </w:t>
                  </w: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 xml:space="preserve"> verde</w:t>
                  </w:r>
                </w:p>
                <w:p w:rsidR="00265F2A" w:rsidRPr="00481DF1" w:rsidRDefault="00265F2A" w:rsidP="00481DF1">
                  <w:pPr>
                    <w:widowControl w:val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>18.30-20.00     Karate Junior</w:t>
                  </w: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ab/>
                    <w:t xml:space="preserve">         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        </w:t>
                  </w: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 xml:space="preserve">   1</w:t>
                  </w:r>
                </w:p>
                <w:p w:rsidR="00265F2A" w:rsidRPr="00481DF1" w:rsidRDefault="00265F2A" w:rsidP="00481DF1">
                  <w:pPr>
                    <w:widowControl w:val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>18.30-2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0.00    Flamenco Principianti </w:t>
                  </w: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   </w:t>
                  </w: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>rosa</w:t>
                  </w:r>
                </w:p>
                <w:p w:rsidR="00265F2A" w:rsidRPr="00481DF1" w:rsidRDefault="00265F2A" w:rsidP="00481DF1">
                  <w:pPr>
                    <w:widowControl w:val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>19.00-20.00     Belly Jazz</w:t>
                  </w: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ab/>
                    <w:t xml:space="preserve">         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         </w:t>
                  </w: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 xml:space="preserve">  4</w:t>
                  </w:r>
                </w:p>
                <w:p w:rsidR="00265F2A" w:rsidRPr="00481DF1" w:rsidRDefault="00265F2A" w:rsidP="00481DF1">
                  <w:pPr>
                    <w:widowControl w:val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 xml:space="preserve">20.00-21.30    Karate Adulti             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   </w:t>
                  </w: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 xml:space="preserve">        1</w:t>
                  </w:r>
                </w:p>
                <w:p w:rsidR="00265F2A" w:rsidRPr="00481DF1" w:rsidRDefault="00265F2A" w:rsidP="00481DF1">
                  <w:pPr>
                    <w:widowControl w:val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 xml:space="preserve">20.00-21.30    Flamenco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Intermedio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ab/>
                  </w: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 xml:space="preserve">  rosa</w:t>
                  </w:r>
                </w:p>
                <w:p w:rsidR="00265F2A" w:rsidRPr="00481DF1" w:rsidRDefault="00265F2A" w:rsidP="00481DF1">
                  <w:pPr>
                    <w:spacing w:after="200" w:line="273" w:lineRule="auto"/>
                    <w:rPr>
                      <w:sz w:val="18"/>
                      <w:szCs w:val="18"/>
                    </w:rPr>
                  </w:pPr>
                  <w:r w:rsidRPr="00481DF1">
                    <w:rPr>
                      <w:sz w:val="18"/>
                      <w:szCs w:val="18"/>
                    </w:rPr>
                    <w:t> 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alt="" style="position:absolute;margin-left:2.7pt;margin-top:5.65pt;width:190.35pt;height:247.1pt;z-index:251657728;visibility:visible;mso-wrap-edited:f;mso-wrap-distance-left:2.88pt;mso-wrap-distance-top:2.88pt;mso-wrap-distance-right:2.88pt;mso-wrap-distance-bottom:2.88pt" filled="f" fillcolor="#90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o:lock v:ext="edit" shapetype="t"/>
            <v:textbox style="mso-column-margin:2.85pt" inset="2.88pt,2.88pt,2.88pt,2.88pt">
              <w:txbxContent>
                <w:p w:rsidR="00265F2A" w:rsidRPr="00481DF1" w:rsidRDefault="00265F2A" w:rsidP="00481DF1">
                  <w:pPr>
                    <w:widowControl w:val="0"/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</w:pPr>
                  <w:r w:rsidRPr="00481DF1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  <w:t xml:space="preserve">Ore                           Martedì                </w:t>
                  </w:r>
                  <w:r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  <w:t xml:space="preserve">      </w:t>
                  </w:r>
                  <w:r w:rsidRPr="00481DF1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  <w:t xml:space="preserve">   Sala</w:t>
                  </w:r>
                </w:p>
                <w:p w:rsidR="00265F2A" w:rsidRPr="00481DF1" w:rsidRDefault="00265F2A" w:rsidP="00481DF1">
                  <w:pPr>
                    <w:widowControl w:val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 xml:space="preserve">15.30-17.00      Classico Intermedio      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  </w:t>
                  </w: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 xml:space="preserve"> viola</w:t>
                  </w:r>
                </w:p>
                <w:p w:rsidR="00265F2A" w:rsidRPr="00481DF1" w:rsidRDefault="00265F2A" w:rsidP="00481DF1">
                  <w:pPr>
                    <w:widowControl w:val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 xml:space="preserve">16.00-17.30  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  Flamenco Junior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ab/>
                    <w:t xml:space="preserve">   </w:t>
                  </w: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 xml:space="preserve"> rosa</w:t>
                  </w:r>
                </w:p>
                <w:p w:rsidR="00265F2A" w:rsidRPr="00481DF1" w:rsidRDefault="00265F2A" w:rsidP="00481DF1">
                  <w:pPr>
                    <w:widowControl w:val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 xml:space="preserve">16.00-17.30      Moderno 2° corso          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 </w:t>
                  </w: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>verde</w:t>
                  </w:r>
                </w:p>
                <w:p w:rsidR="00265F2A" w:rsidRPr="00481DF1" w:rsidRDefault="00265F2A" w:rsidP="00481DF1">
                  <w:pPr>
                    <w:widowControl w:val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 xml:space="preserve">16.30-17.30  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 Balli di gruppo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ab/>
                    <w:t xml:space="preserve">        </w:t>
                  </w: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>4</w:t>
                  </w:r>
                </w:p>
                <w:p w:rsidR="00265F2A" w:rsidRPr="00481DF1" w:rsidRDefault="00265F2A" w:rsidP="00481DF1">
                  <w:pPr>
                    <w:widowControl w:val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>17.00-18.00     Hip Hop Baby</w:t>
                  </w: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ab/>
                    <w:t xml:space="preserve">            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          </w:t>
                  </w: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 xml:space="preserve"> 3</w:t>
                  </w:r>
                </w:p>
                <w:p w:rsidR="00265F2A" w:rsidRPr="00481DF1" w:rsidRDefault="00265F2A" w:rsidP="00481DF1">
                  <w:pPr>
                    <w:widowControl w:val="0"/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  <w:r w:rsidRPr="00481DF1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17.00-</w:t>
                  </w:r>
                  <w:r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18.00     Fitness</w:t>
                  </w:r>
                  <w:r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ab/>
                  </w:r>
                  <w:r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ab/>
                    <w:t xml:space="preserve">       </w:t>
                  </w:r>
                  <w:r w:rsidRPr="00481DF1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 xml:space="preserve"> 2</w:t>
                  </w:r>
                </w:p>
                <w:p w:rsidR="00265F2A" w:rsidRPr="00481DF1" w:rsidRDefault="00265F2A" w:rsidP="00481DF1">
                  <w:pPr>
                    <w:widowControl w:val="0"/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  <w:r w:rsidRPr="00481DF1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17.3</w:t>
                  </w:r>
                  <w:r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0-18.30     Flamenco Baby</w:t>
                  </w:r>
                  <w:r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ab/>
                    <w:t xml:space="preserve">   </w:t>
                  </w:r>
                  <w:r w:rsidRPr="00481DF1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 xml:space="preserve"> rosa</w:t>
                  </w:r>
                </w:p>
                <w:p w:rsidR="00265F2A" w:rsidRPr="00481DF1" w:rsidRDefault="00265F2A" w:rsidP="00481DF1">
                  <w:pPr>
                    <w:widowControl w:val="0"/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  <w:r w:rsidRPr="00481DF1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17.30-18.</w:t>
                  </w:r>
                  <w:r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30     Karate Baby</w:t>
                  </w:r>
                  <w:r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ab/>
                    <w:t xml:space="preserve">                        </w:t>
                  </w:r>
                  <w:r w:rsidRPr="00481DF1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1</w:t>
                  </w:r>
                </w:p>
                <w:p w:rsidR="00265F2A" w:rsidRPr="00481DF1" w:rsidRDefault="00265F2A" w:rsidP="00481DF1">
                  <w:pPr>
                    <w:widowControl w:val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 xml:space="preserve">17.30– 19.00   Moderno 1° corso       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  </w:t>
                  </w: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 xml:space="preserve">   verde</w:t>
                  </w:r>
                </w:p>
                <w:p w:rsidR="00265F2A" w:rsidRPr="00481DF1" w:rsidRDefault="00265F2A" w:rsidP="00481DF1">
                  <w:pPr>
                    <w:widowControl w:val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>17.00-18.00     Propedeutica</w:t>
                  </w: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ab/>
                    <w:t xml:space="preserve">        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          </w:t>
                  </w: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 xml:space="preserve"> viola</w:t>
                  </w:r>
                </w:p>
                <w:p w:rsidR="00265F2A" w:rsidRPr="00481DF1" w:rsidRDefault="00265F2A" w:rsidP="00481DF1">
                  <w:pPr>
                    <w:widowControl w:val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 xml:space="preserve">18.00-19.00     Classico Princ Piccoli   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  </w:t>
                  </w: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 xml:space="preserve">   viola</w:t>
                  </w:r>
                </w:p>
                <w:p w:rsidR="00265F2A" w:rsidRPr="00481DF1" w:rsidRDefault="00265F2A" w:rsidP="00481DF1">
                  <w:pPr>
                    <w:widowControl w:val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>18.00-19.00     Pilates</w:t>
                  </w: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ab/>
                  </w: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ab/>
                    <w:t xml:space="preserve">       2</w:t>
                  </w:r>
                </w:p>
                <w:p w:rsidR="00265F2A" w:rsidRPr="00481DF1" w:rsidRDefault="00265F2A" w:rsidP="00481DF1">
                  <w:pPr>
                    <w:widowControl w:val="0"/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  <w:r w:rsidRPr="00481DF1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18.00-19.30    Hip-Hop Junior</w:t>
                  </w:r>
                  <w:r w:rsidRPr="00481DF1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ab/>
                    <w:t xml:space="preserve">       3</w:t>
                  </w:r>
                </w:p>
                <w:p w:rsidR="00265F2A" w:rsidRPr="00481DF1" w:rsidRDefault="00265F2A" w:rsidP="00481DF1">
                  <w:pPr>
                    <w:widowControl w:val="0"/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  <w:r w:rsidRPr="00481DF1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18.30-20.00    Karate junior</w:t>
                  </w:r>
                  <w:r w:rsidRPr="00481DF1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ab/>
                    <w:t xml:space="preserve">                        1</w:t>
                  </w:r>
                </w:p>
                <w:p w:rsidR="00265F2A" w:rsidRPr="00481DF1" w:rsidRDefault="00265F2A" w:rsidP="00481DF1">
                  <w:pPr>
                    <w:widowControl w:val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 xml:space="preserve">19.00-20.30    Classico Princ Grandi 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    </w:t>
                  </w: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 xml:space="preserve">   viola</w:t>
                  </w:r>
                </w:p>
                <w:p w:rsidR="00265F2A" w:rsidRPr="00481DF1" w:rsidRDefault="00265F2A" w:rsidP="00481DF1">
                  <w:pPr>
                    <w:widowControl w:val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 xml:space="preserve">18.30-20.00    Flamenco Princip          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    </w:t>
                  </w: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 xml:space="preserve"> rosa</w:t>
                  </w:r>
                </w:p>
                <w:p w:rsidR="00265F2A" w:rsidRPr="00481DF1" w:rsidRDefault="00265F2A" w:rsidP="00481DF1">
                  <w:pPr>
                    <w:widowControl w:val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>18.30-20.00    Breakdance</w:t>
                  </w: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ab/>
                    <w:t xml:space="preserve">        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          </w:t>
                  </w: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 xml:space="preserve">  4</w:t>
                  </w:r>
                </w:p>
                <w:p w:rsidR="00265F2A" w:rsidRPr="00481DF1" w:rsidRDefault="00265F2A" w:rsidP="00481DF1">
                  <w:pPr>
                    <w:widowControl w:val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 xml:space="preserve">19.00-20.30    Moderno 3° corso        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 </w:t>
                  </w: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 xml:space="preserve"> verde</w:t>
                  </w:r>
                </w:p>
                <w:p w:rsidR="00265F2A" w:rsidRPr="00481DF1" w:rsidRDefault="00265F2A" w:rsidP="00481DF1">
                  <w:pPr>
                    <w:widowControl w:val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>20.00-21.30    Karate Adulti</w:t>
                  </w: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ab/>
                    <w:t xml:space="preserve">         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         </w:t>
                  </w: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 xml:space="preserve"> 1</w:t>
                  </w:r>
                </w:p>
                <w:p w:rsidR="00265F2A" w:rsidRPr="00481DF1" w:rsidRDefault="00265F2A" w:rsidP="00481DF1">
                  <w:pPr>
                    <w:spacing w:line="273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>20.00-2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1.30    Flamenco Princ.2              </w:t>
                  </w: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 xml:space="preserve"> rosa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alt="" style="position:absolute;margin-left:-6.75pt;margin-top:270.4pt;width:211.5pt;height:130.9pt;z-index:251658752;visibility:visible;mso-wrap-edited:f;mso-wrap-distance-left:2.88pt;mso-wrap-distance-top:2.88pt;mso-wrap-distance-right:2.88pt;mso-wrap-distance-bottom:2.88pt" filled="f" fillcolor="#90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o:lock v:ext="edit" shapetype="t"/>
            <v:textbox style="mso-column-margin:2.85pt" inset="2.88pt,2.88pt,2.88pt,2.88pt">
              <w:txbxContent>
                <w:p w:rsidR="00265F2A" w:rsidRPr="00481DF1" w:rsidRDefault="00265F2A" w:rsidP="00481DF1">
                  <w:pPr>
                    <w:widowControl w:val="0"/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</w:pPr>
                  <w:r w:rsidRPr="00481DF1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  <w:t>Ore                           Mercoledì</w:t>
                  </w:r>
                  <w:r w:rsidRPr="00481DF1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  <w:tab/>
                    <w:t xml:space="preserve">              </w:t>
                  </w:r>
                  <w:r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  <w:t xml:space="preserve">         </w:t>
                  </w:r>
                  <w:r w:rsidRPr="00481DF1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  <w:t xml:space="preserve">  Sala</w:t>
                  </w:r>
                </w:p>
                <w:p w:rsidR="00265F2A" w:rsidRPr="00481DF1" w:rsidRDefault="00265F2A" w:rsidP="00481DF1">
                  <w:pPr>
                    <w:widowControl w:val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>17.00-18.00     Videodance Baby (10/13)     verde</w:t>
                  </w:r>
                </w:p>
                <w:p w:rsidR="00265F2A" w:rsidRPr="00481DF1" w:rsidRDefault="00265F2A" w:rsidP="00481DF1">
                  <w:pPr>
                    <w:widowControl w:val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>17.30-19.00     Classico Princ.Grandi             viola</w:t>
                  </w:r>
                </w:p>
                <w:p w:rsidR="00265F2A" w:rsidRPr="00481DF1" w:rsidRDefault="00265F2A" w:rsidP="00481DF1">
                  <w:pPr>
                    <w:widowControl w:val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>18.00-19.30     Videodance Junior (14/18)   verde</w:t>
                  </w:r>
                </w:p>
                <w:p w:rsidR="00265F2A" w:rsidRPr="00481DF1" w:rsidRDefault="00265F2A" w:rsidP="00481DF1">
                  <w:pPr>
                    <w:widowControl w:val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>19.00-20.00     Belly Jazz</w:t>
                  </w: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ab/>
                  </w: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         </w:t>
                  </w: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>4</w:t>
                  </w:r>
                </w:p>
                <w:p w:rsidR="00265F2A" w:rsidRPr="00481DF1" w:rsidRDefault="00265F2A" w:rsidP="00481DF1">
                  <w:pPr>
                    <w:widowControl w:val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>19.00-20.30     Danza Afro Brasiliana</w:t>
                  </w: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         </w:t>
                  </w: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>3</w:t>
                  </w:r>
                </w:p>
                <w:p w:rsidR="00265F2A" w:rsidRPr="00481DF1" w:rsidRDefault="00265F2A" w:rsidP="00481DF1">
                  <w:pPr>
                    <w:widowControl w:val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>19.30-20.30     Videodance Adulti                verde</w:t>
                  </w:r>
                </w:p>
                <w:p w:rsidR="00265F2A" w:rsidRPr="00481DF1" w:rsidRDefault="00265F2A" w:rsidP="00481DF1">
                  <w:pPr>
                    <w:widowControl w:val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>19.00-20.30     Classico Intermedio               viola</w:t>
                  </w:r>
                </w:p>
                <w:p w:rsidR="00265F2A" w:rsidRPr="00481DF1" w:rsidRDefault="00265F2A" w:rsidP="00481DF1">
                  <w:pPr>
                    <w:widowControl w:val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>19.00-20.00     Jeet Kun Do</w:t>
                  </w: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ab/>
                  </w: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        </w:t>
                  </w: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>2</w:t>
                  </w:r>
                </w:p>
                <w:p w:rsidR="00265F2A" w:rsidRPr="00481DF1" w:rsidRDefault="00265F2A" w:rsidP="00481DF1">
                  <w:pPr>
                    <w:spacing w:line="273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>21.00-22.00    Balli di gruppo</w:t>
                  </w: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ab/>
                  </w: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       </w:t>
                  </w:r>
                  <w:r w:rsidRPr="00481DF1">
                    <w:rPr>
                      <w:rFonts w:ascii="Calibri" w:hAnsi="Calibri"/>
                      <w:sz w:val="18"/>
                      <w:szCs w:val="18"/>
                    </w:rPr>
                    <w:t>4</w:t>
                  </w:r>
                </w:p>
              </w:txbxContent>
            </v:textbox>
          </v:rect>
        </w:pict>
      </w:r>
    </w:p>
    <w:sectPr w:rsidR="00265F2A" w:rsidRPr="00481DF1" w:rsidSect="00127EFD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F2A" w:rsidRDefault="00265F2A" w:rsidP="003E34BC">
      <w:r>
        <w:separator/>
      </w:r>
    </w:p>
  </w:endnote>
  <w:endnote w:type="continuationSeparator" w:id="0">
    <w:p w:rsidR="00265F2A" w:rsidRDefault="00265F2A" w:rsidP="003E3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F2A" w:rsidRPr="003E34BC" w:rsidRDefault="00265F2A" w:rsidP="003E34BC">
    <w:pPr>
      <w:pStyle w:val="Footer"/>
      <w:jc w:val="center"/>
      <w:rPr>
        <w:sz w:val="18"/>
        <w:szCs w:val="18"/>
        <w:lang w:val="en-US"/>
      </w:rPr>
    </w:pPr>
    <w:r w:rsidRPr="003E34BC">
      <w:rPr>
        <w:sz w:val="18"/>
        <w:szCs w:val="18"/>
        <w:lang w:val="en-US"/>
      </w:rPr>
      <w:t xml:space="preserve">Web: </w:t>
    </w:r>
    <w:hyperlink r:id="rId1" w:history="1">
      <w:r w:rsidRPr="003E34BC">
        <w:rPr>
          <w:rStyle w:val="Hyperlink"/>
          <w:sz w:val="18"/>
          <w:szCs w:val="18"/>
          <w:lang w:val="en-US"/>
        </w:rPr>
        <w:t>www.dancingcenter.it</w:t>
      </w:r>
    </w:hyperlink>
  </w:p>
  <w:p w:rsidR="00265F2A" w:rsidRPr="003E34BC" w:rsidRDefault="00265F2A" w:rsidP="003E34BC">
    <w:pPr>
      <w:pStyle w:val="Footer"/>
      <w:jc w:val="center"/>
      <w:rPr>
        <w:sz w:val="18"/>
        <w:szCs w:val="18"/>
        <w:lang w:val="en-US"/>
      </w:rPr>
    </w:pPr>
    <w:r w:rsidRPr="003E34BC">
      <w:rPr>
        <w:sz w:val="18"/>
        <w:szCs w:val="18"/>
        <w:lang w:val="en-US"/>
      </w:rPr>
      <w:t xml:space="preserve">e.mail: </w:t>
    </w:r>
    <w:hyperlink r:id="rId2" w:history="1">
      <w:r w:rsidRPr="003E34BC">
        <w:rPr>
          <w:rStyle w:val="Hyperlink"/>
          <w:sz w:val="18"/>
          <w:szCs w:val="18"/>
          <w:lang w:val="en-US"/>
        </w:rPr>
        <w:t>dancing.center@gmail.com</w:t>
      </w:r>
    </w:hyperlink>
  </w:p>
  <w:p w:rsidR="00265F2A" w:rsidRPr="003E34BC" w:rsidRDefault="00265F2A" w:rsidP="003E34BC">
    <w:pPr>
      <w:pStyle w:val="Footer"/>
      <w:jc w:val="center"/>
      <w:rPr>
        <w:sz w:val="18"/>
        <w:szCs w:val="18"/>
      </w:rPr>
    </w:pPr>
    <w:r w:rsidRPr="003E34BC">
      <w:rPr>
        <w:sz w:val="18"/>
        <w:szCs w:val="18"/>
      </w:rPr>
      <w:t>Tel. 06. 99815934</w:t>
    </w:r>
  </w:p>
  <w:p w:rsidR="00265F2A" w:rsidRPr="003E34BC" w:rsidRDefault="00265F2A" w:rsidP="003E34BC">
    <w:pPr>
      <w:pStyle w:val="Footer"/>
      <w:jc w:val="center"/>
      <w:rPr>
        <w:sz w:val="18"/>
        <w:szCs w:val="18"/>
      </w:rPr>
    </w:pPr>
    <w:r w:rsidRPr="003E34BC">
      <w:rPr>
        <w:sz w:val="18"/>
        <w:szCs w:val="18"/>
      </w:rPr>
      <w:t>Mob. 328.8449017</w:t>
    </w:r>
  </w:p>
  <w:p w:rsidR="00265F2A" w:rsidRPr="003E34BC" w:rsidRDefault="00265F2A" w:rsidP="003E34BC">
    <w:pPr>
      <w:widowControl w:val="0"/>
      <w:rPr>
        <w:sz w:val="18"/>
        <w:szCs w:val="18"/>
      </w:rPr>
    </w:pPr>
    <w:r w:rsidRPr="003E34BC">
      <w:rPr>
        <w:sz w:val="18"/>
        <w:szCs w:val="18"/>
      </w:rPr>
      <w:t> </w:t>
    </w:r>
  </w:p>
  <w:p w:rsidR="00265F2A" w:rsidRDefault="00265F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F2A" w:rsidRDefault="00265F2A" w:rsidP="003E34BC">
      <w:r>
        <w:separator/>
      </w:r>
    </w:p>
  </w:footnote>
  <w:footnote w:type="continuationSeparator" w:id="0">
    <w:p w:rsidR="00265F2A" w:rsidRDefault="00265F2A" w:rsidP="003E34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DF1"/>
    <w:rsid w:val="000F0BD7"/>
    <w:rsid w:val="00127EFD"/>
    <w:rsid w:val="001B02D1"/>
    <w:rsid w:val="00265F2A"/>
    <w:rsid w:val="003966F8"/>
    <w:rsid w:val="003E34BC"/>
    <w:rsid w:val="00481DF1"/>
    <w:rsid w:val="006F7FA1"/>
    <w:rsid w:val="00831CC6"/>
    <w:rsid w:val="008C5AB3"/>
    <w:rsid w:val="00AD70C0"/>
    <w:rsid w:val="00D8457F"/>
    <w:rsid w:val="00E2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DF1"/>
    <w:rPr>
      <w:rFonts w:ascii="Times New Roman" w:eastAsia="Times New Roman" w:hAnsi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81DF1"/>
    <w:pPr>
      <w:spacing w:line="273" w:lineRule="auto"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1DF1"/>
    <w:rPr>
      <w:rFonts w:ascii="Calibri" w:hAnsi="Calibri" w:cs="Times New Roman"/>
      <w:color w:val="000000"/>
      <w:kern w:val="28"/>
      <w:lang w:eastAsia="it-IT"/>
    </w:rPr>
  </w:style>
  <w:style w:type="character" w:styleId="Hyperlink">
    <w:name w:val="Hyperlink"/>
    <w:basedOn w:val="DefaultParagraphFont"/>
    <w:uiPriority w:val="99"/>
    <w:rsid w:val="00481DF1"/>
    <w:rPr>
      <w:rFonts w:cs="Times New Roman"/>
      <w:color w:val="6633CC"/>
      <w:u w:val="single"/>
    </w:rPr>
  </w:style>
  <w:style w:type="paragraph" w:styleId="Header">
    <w:name w:val="header"/>
    <w:basedOn w:val="Normal"/>
    <w:link w:val="HeaderChar"/>
    <w:uiPriority w:val="99"/>
    <w:semiHidden/>
    <w:rsid w:val="003E34B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34BC"/>
    <w:rPr>
      <w:rFonts w:ascii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D84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457F"/>
    <w:rPr>
      <w:rFonts w:ascii="Tahoma" w:hAnsi="Tahoma" w:cs="Tahoma"/>
      <w:color w:val="000000"/>
      <w:kern w:val="28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72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ancing.center@gmail.com" TargetMode="External"/><Relationship Id="rId1" Type="http://schemas.openxmlformats.org/officeDocument/2006/relationships/hyperlink" Target="http://www.dancingcenter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</Words>
  <Characters>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 di ballo</dc:creator>
  <cp:keywords/>
  <dc:description/>
  <cp:lastModifiedBy>aluxp</cp:lastModifiedBy>
  <cp:revision>2</cp:revision>
  <cp:lastPrinted>2010-07-29T18:21:00Z</cp:lastPrinted>
  <dcterms:created xsi:type="dcterms:W3CDTF">2010-08-28T22:34:00Z</dcterms:created>
  <dcterms:modified xsi:type="dcterms:W3CDTF">2010-08-28T22:34:00Z</dcterms:modified>
</cp:coreProperties>
</file>